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9" w:rsidRDefault="00B90299" w:rsidP="00DB6C47">
      <w:pPr>
        <w:pStyle w:val="LO-normal1"/>
        <w:widowControl w:val="0"/>
        <w:tabs>
          <w:tab w:val="left" w:pos="709"/>
        </w:tabs>
        <w:spacing w:after="0" w:line="240" w:lineRule="auto"/>
        <w:jc w:val="center"/>
      </w:pPr>
      <w:r>
        <w:rPr>
          <w:b/>
          <w:bCs/>
          <w:sz w:val="24"/>
          <w:szCs w:val="24"/>
        </w:rPr>
        <w:t xml:space="preserve">EDITAL CAMPUS PORTO ALEGRE </w:t>
      </w:r>
      <w:r w:rsidRPr="000A7409">
        <w:rPr>
          <w:b/>
          <w:bCs/>
          <w:sz w:val="24"/>
          <w:szCs w:val="24"/>
        </w:rPr>
        <w:t xml:space="preserve"> Nº 07/2023</w:t>
      </w:r>
    </w:p>
    <w:p w:rsidR="00B90299" w:rsidRDefault="00B90299" w:rsidP="00DB6C47">
      <w:pPr>
        <w:pStyle w:val="LO-normal1"/>
        <w:spacing w:before="240" w:after="0" w:line="240" w:lineRule="auto"/>
        <w:ind w:right="-568"/>
        <w:jc w:val="center"/>
      </w:pPr>
      <w:r>
        <w:rPr>
          <w:b/>
          <w:bCs/>
          <w:sz w:val="24"/>
          <w:szCs w:val="24"/>
        </w:rPr>
        <w:t>ANEXO</w:t>
      </w:r>
      <w:r>
        <w:rPr>
          <w:b/>
          <w:bCs/>
        </w:rPr>
        <w:t xml:space="preserve"> II</w:t>
      </w:r>
      <w:r>
        <w:rPr>
          <w:b/>
          <w:bCs/>
        </w:rPr>
        <w:br/>
      </w:r>
      <w:r>
        <w:rPr>
          <w:b/>
          <w:bCs/>
          <w:sz w:val="24"/>
          <w:szCs w:val="24"/>
        </w:rPr>
        <w:t>FORMULÁRIO PARA AUTODECLARAÇÃO ÉTNICO-RACIAL PARA PROCESSO SELETIVO SIMPLIFICADO</w:t>
      </w:r>
      <w:r>
        <w:rPr>
          <w:b/>
          <w:bCs/>
        </w:rPr>
        <w:t> </w:t>
      </w:r>
    </w:p>
    <w:p w:rsidR="00B90299" w:rsidRDefault="00B90299" w:rsidP="00DB6C47">
      <w:pPr>
        <w:pStyle w:val="LO-normal1"/>
        <w:spacing w:after="0" w:line="240" w:lineRule="auto"/>
        <w:jc w:val="center"/>
      </w:pPr>
    </w:p>
    <w:p w:rsidR="00B90299" w:rsidRDefault="00B90299" w:rsidP="00DB6C47">
      <w:pPr>
        <w:pStyle w:val="LO-normal1"/>
        <w:spacing w:after="0" w:line="240" w:lineRule="auto"/>
        <w:jc w:val="center"/>
      </w:pPr>
    </w:p>
    <w:p w:rsidR="00B90299" w:rsidRDefault="00B90299" w:rsidP="00DB6C47">
      <w:pPr>
        <w:pStyle w:val="LO-normal1"/>
        <w:spacing w:after="0" w:line="240" w:lineRule="auto"/>
        <w:jc w:val="center"/>
      </w:pPr>
    </w:p>
    <w:p w:rsidR="00B90299" w:rsidRDefault="00B90299" w:rsidP="00DB6C47">
      <w:pPr>
        <w:pStyle w:val="LO-normal1"/>
        <w:spacing w:after="0" w:line="240" w:lineRule="auto"/>
        <w:jc w:val="center"/>
      </w:pPr>
    </w:p>
    <w:p w:rsidR="00B90299" w:rsidRDefault="00B90299" w:rsidP="00DB6C47">
      <w:pPr>
        <w:pStyle w:val="LO-normal1"/>
        <w:widowControl w:val="0"/>
        <w:tabs>
          <w:tab w:val="left" w:pos="8825"/>
        </w:tabs>
        <w:spacing w:after="0"/>
        <w:ind w:left="100"/>
        <w:jc w:val="both"/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</w:t>
      </w:r>
      <w:r w:rsidRPr="000A7409">
        <w:rPr>
          <w:sz w:val="24"/>
          <w:szCs w:val="24"/>
        </w:rPr>
        <w:t>n° 07/2023</w:t>
      </w:r>
      <w:r>
        <w:rPr>
          <w:sz w:val="24"/>
          <w:szCs w:val="24"/>
        </w:rPr>
        <w:t xml:space="preserve">, com base na Lei Federal n° 12.990, de 9 de junho de 2014 e na Portaria Normativa nº 04 de 06 de abril de 2018 do Ministério do Planejamento, Desenvolvimento e Gestão, </w:t>
      </w:r>
      <w:r>
        <w:rPr>
          <w:b/>
          <w:bCs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B90299" w:rsidRDefault="00B90299" w:rsidP="00DB6C47">
      <w:pPr>
        <w:pStyle w:val="LO-normal1"/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Preto</w:t>
      </w:r>
    </w:p>
    <w:p w:rsidR="00B90299" w:rsidRDefault="00B90299" w:rsidP="00DB6C47">
      <w:pPr>
        <w:pStyle w:val="LO-normal1"/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B90299" w:rsidRDefault="00B90299" w:rsidP="00DB6C47">
      <w:pPr>
        <w:pStyle w:val="LO-normal1"/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B90299" w:rsidRDefault="00B90299" w:rsidP="00DB6C47">
      <w:pPr>
        <w:pStyle w:val="LO-normal1"/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B90299" w:rsidRDefault="00B90299" w:rsidP="00DB6C47">
      <w:pPr>
        <w:pStyle w:val="LO-normal1"/>
        <w:spacing w:before="240" w:after="0" w:line="240" w:lineRule="auto"/>
        <w:jc w:val="center"/>
      </w:pPr>
      <w:r>
        <w:t>_____________________, _____ de ___________________ de 20_____.</w:t>
      </w:r>
    </w:p>
    <w:p w:rsidR="00B90299" w:rsidRDefault="00B90299" w:rsidP="00DB6C47">
      <w:pPr>
        <w:pStyle w:val="LO-normal1"/>
        <w:spacing w:after="0" w:line="240" w:lineRule="auto"/>
        <w:jc w:val="center"/>
      </w:pPr>
    </w:p>
    <w:p w:rsidR="00B90299" w:rsidRDefault="00B90299" w:rsidP="00DB6C47">
      <w:pPr>
        <w:pStyle w:val="LO-normal1"/>
        <w:spacing w:before="240" w:after="0" w:line="240" w:lineRule="auto"/>
        <w:jc w:val="center"/>
      </w:pPr>
      <w:r>
        <w:t>____________________________________</w:t>
      </w:r>
    </w:p>
    <w:p w:rsidR="00B90299" w:rsidRDefault="00B90299" w:rsidP="00DB6C47">
      <w:pPr>
        <w:pStyle w:val="LO-normal1"/>
        <w:spacing w:before="240" w:after="0" w:line="240" w:lineRule="auto"/>
        <w:jc w:val="center"/>
      </w:pPr>
      <w:r>
        <w:t>Assinatura do candidato</w:t>
      </w:r>
    </w:p>
    <w:p w:rsidR="00B90299" w:rsidRPr="008A5A54" w:rsidRDefault="00B90299" w:rsidP="008A5A54"/>
    <w:sectPr w:rsidR="00B90299" w:rsidRPr="008A5A54" w:rsidSect="00A62A8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99" w:rsidRDefault="00B90299" w:rsidP="00A62A8B">
      <w:pPr>
        <w:spacing w:line="240" w:lineRule="auto"/>
      </w:pPr>
      <w:r>
        <w:separator/>
      </w:r>
    </w:p>
  </w:endnote>
  <w:endnote w:type="continuationSeparator" w:id="0">
    <w:p w:rsidR="00B90299" w:rsidRDefault="00B90299" w:rsidP="00A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99" w:rsidRDefault="00B90299" w:rsidP="00A62A8B">
      <w:pPr>
        <w:spacing w:line="240" w:lineRule="auto"/>
      </w:pPr>
      <w:r>
        <w:separator/>
      </w:r>
    </w:p>
  </w:footnote>
  <w:footnote w:type="continuationSeparator" w:id="0">
    <w:p w:rsidR="00B90299" w:rsidRDefault="00B90299" w:rsidP="00A62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99" w:rsidRDefault="00B90299">
    <w:pPr>
      <w:pStyle w:val="normal0"/>
      <w:ind w:left="140" w:right="140"/>
      <w:jc w:val="center"/>
      <w:rPr>
        <w:sz w:val="20"/>
        <w:szCs w:val="20"/>
      </w:rPr>
    </w:pPr>
    <w:r w:rsidRPr="00CB7E13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.25pt;height:54.75pt">
          <v:imagedata r:id="rId1" o:title=""/>
        </v:shape>
      </w:pict>
    </w:r>
  </w:p>
  <w:p w:rsidR="00B90299" w:rsidRDefault="00B90299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90299" w:rsidRDefault="00B90299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90299" w:rsidRDefault="00B90299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90299" w:rsidRDefault="00B90299">
    <w:pPr>
      <w:pStyle w:val="normal0"/>
      <w:ind w:left="140" w:right="140"/>
      <w:jc w:val="center"/>
      <w:rPr>
        <w:sz w:val="20"/>
        <w:szCs w:val="20"/>
      </w:rPr>
    </w:pPr>
    <w:r>
      <w:rPr>
        <w:i/>
        <w:iCs/>
        <w:sz w:val="20"/>
        <w:szCs w:val="20"/>
      </w:rPr>
      <w:t xml:space="preserve">Campus </w:t>
    </w:r>
    <w:r>
      <w:rPr>
        <w:sz w:val="20"/>
        <w:szCs w:val="20"/>
      </w:rPr>
      <w:t>Porto Alegre</w:t>
    </w:r>
  </w:p>
  <w:p w:rsidR="00B90299" w:rsidRDefault="00B90299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B90299" w:rsidRDefault="00B90299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8B"/>
    <w:rsid w:val="000A7409"/>
    <w:rsid w:val="00127193"/>
    <w:rsid w:val="0015735D"/>
    <w:rsid w:val="00267476"/>
    <w:rsid w:val="00362BB4"/>
    <w:rsid w:val="003B234A"/>
    <w:rsid w:val="005512F9"/>
    <w:rsid w:val="005A491F"/>
    <w:rsid w:val="00625EDA"/>
    <w:rsid w:val="007B0632"/>
    <w:rsid w:val="00817F42"/>
    <w:rsid w:val="008820C6"/>
    <w:rsid w:val="008A5A54"/>
    <w:rsid w:val="0093286E"/>
    <w:rsid w:val="00A3491A"/>
    <w:rsid w:val="00A62A8B"/>
    <w:rsid w:val="00A83681"/>
    <w:rsid w:val="00B90299"/>
    <w:rsid w:val="00BC3FF9"/>
    <w:rsid w:val="00C02726"/>
    <w:rsid w:val="00C855C3"/>
    <w:rsid w:val="00CB7E13"/>
    <w:rsid w:val="00D2073E"/>
    <w:rsid w:val="00DB6C47"/>
    <w:rsid w:val="00E40AC0"/>
    <w:rsid w:val="00E818B9"/>
    <w:rsid w:val="00F8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3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62A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62A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62A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62A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62A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2A8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491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349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3491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3491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349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3491A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A62A8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62A8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3491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62A8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A3491A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91A"/>
  </w:style>
  <w:style w:type="paragraph" w:styleId="Footer">
    <w:name w:val="footer"/>
    <w:basedOn w:val="Normal"/>
    <w:link w:val="Foot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91A"/>
  </w:style>
  <w:style w:type="paragraph" w:customStyle="1" w:styleId="LO-normal1">
    <w:name w:val="LO-normal1"/>
    <w:uiPriority w:val="99"/>
    <w:rsid w:val="00DB6C47"/>
    <w:pPr>
      <w:suppressAutoHyphens/>
      <w:spacing w:after="200" w:line="276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04/2022</dc:title>
  <dc:subject/>
  <dc:creator>henriqueoliveira</dc:creator>
  <cp:keywords/>
  <dc:description/>
  <cp:lastModifiedBy>henriqueoliveira</cp:lastModifiedBy>
  <cp:revision>5</cp:revision>
  <dcterms:created xsi:type="dcterms:W3CDTF">2022-03-02T19:48:00Z</dcterms:created>
  <dcterms:modified xsi:type="dcterms:W3CDTF">2023-03-16T18:24:00Z</dcterms:modified>
</cp:coreProperties>
</file>